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7B" w:rsidRDefault="00E27D7B" w:rsidP="00C52675">
      <w:pPr>
        <w:spacing w:before="74" w:line="360" w:lineRule="auto"/>
        <w:ind w:right="6"/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ES"/>
        </w:rPr>
        <w:t>BOLETÍN DE INSCRIPCIÓN</w:t>
      </w:r>
    </w:p>
    <w:p w:rsidR="00E27D7B" w:rsidRDefault="00E27D7B" w:rsidP="00C52675">
      <w:pPr>
        <w:spacing w:before="74" w:line="360" w:lineRule="auto"/>
        <w:ind w:right="6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INTEGRACIÓN DEL CICLO VITAL (ICV)</w:t>
      </w:r>
    </w:p>
    <w:p w:rsidR="00E27D7B" w:rsidRDefault="00E27D7B" w:rsidP="00C52675">
      <w:pPr>
        <w:spacing w:before="74" w:line="360" w:lineRule="auto"/>
        <w:ind w:right="6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E27D7B" w:rsidRDefault="00E27D7B" w:rsidP="00C52675">
      <w:pPr>
        <w:spacing w:before="74" w:line="360" w:lineRule="auto"/>
        <w:ind w:right="6"/>
        <w:jc w:val="center"/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2968"/>
        <w:gridCol w:w="7039"/>
      </w:tblGrid>
      <w:tr w:rsidR="00E27D7B" w:rsidTr="00C52675">
        <w:tc>
          <w:tcPr>
            <w:tcW w:w="2968" w:type="dxa"/>
            <w:vAlign w:val="center"/>
          </w:tcPr>
          <w:p w:rsidR="00E27D7B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Nombre y Apellidos</w:t>
            </w:r>
          </w:p>
        </w:tc>
        <w:tc>
          <w:tcPr>
            <w:tcW w:w="7039" w:type="dxa"/>
            <w:vAlign w:val="center"/>
          </w:tcPr>
          <w:p w:rsidR="00E27D7B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</w:p>
        </w:tc>
      </w:tr>
    </w:tbl>
    <w:p w:rsidR="00E27D7B" w:rsidRDefault="00E27D7B" w:rsidP="00C52675">
      <w:pPr>
        <w:spacing w:before="74" w:line="360" w:lineRule="auto"/>
        <w:ind w:right="6"/>
        <w:jc w:val="both"/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2968"/>
        <w:gridCol w:w="2530"/>
      </w:tblGrid>
      <w:tr w:rsidR="00E27D7B" w:rsidTr="00C52675">
        <w:tc>
          <w:tcPr>
            <w:tcW w:w="2968" w:type="dxa"/>
            <w:vAlign w:val="center"/>
          </w:tcPr>
          <w:p w:rsidR="00E27D7B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DNI</w:t>
            </w:r>
          </w:p>
        </w:tc>
        <w:tc>
          <w:tcPr>
            <w:tcW w:w="2530" w:type="dxa"/>
            <w:vAlign w:val="center"/>
          </w:tcPr>
          <w:p w:rsidR="00E27D7B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</w:p>
        </w:tc>
      </w:tr>
    </w:tbl>
    <w:p w:rsidR="00E27D7B" w:rsidRDefault="00E27D7B" w:rsidP="00C52675">
      <w:pPr>
        <w:spacing w:before="74" w:line="360" w:lineRule="auto"/>
        <w:ind w:right="6"/>
        <w:jc w:val="both"/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2968"/>
        <w:gridCol w:w="2530"/>
      </w:tblGrid>
      <w:tr w:rsidR="00E27D7B" w:rsidTr="00C52675">
        <w:tc>
          <w:tcPr>
            <w:tcW w:w="2968" w:type="dxa"/>
            <w:vAlign w:val="center"/>
          </w:tcPr>
          <w:p w:rsidR="00E27D7B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Teléfono</w:t>
            </w:r>
          </w:p>
        </w:tc>
        <w:tc>
          <w:tcPr>
            <w:tcW w:w="2530" w:type="dxa"/>
            <w:vAlign w:val="center"/>
          </w:tcPr>
          <w:p w:rsidR="00E27D7B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</w:p>
        </w:tc>
      </w:tr>
    </w:tbl>
    <w:p w:rsidR="00E27D7B" w:rsidRDefault="00E27D7B" w:rsidP="00C52675">
      <w:pPr>
        <w:spacing w:before="74" w:line="360" w:lineRule="auto"/>
        <w:ind w:right="6"/>
        <w:jc w:val="both"/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2968"/>
        <w:gridCol w:w="3300"/>
      </w:tblGrid>
      <w:tr w:rsidR="00E27D7B" w:rsidTr="00C52675">
        <w:tc>
          <w:tcPr>
            <w:tcW w:w="2968" w:type="dxa"/>
            <w:vAlign w:val="center"/>
          </w:tcPr>
          <w:p w:rsidR="00E27D7B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email</w:t>
            </w:r>
          </w:p>
        </w:tc>
        <w:tc>
          <w:tcPr>
            <w:tcW w:w="3300" w:type="dxa"/>
            <w:vAlign w:val="center"/>
          </w:tcPr>
          <w:p w:rsidR="00E27D7B" w:rsidRPr="00C52675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E27D7B" w:rsidRDefault="00E27D7B" w:rsidP="00C52675">
      <w:pPr>
        <w:spacing w:before="74" w:line="360" w:lineRule="auto"/>
        <w:ind w:right="6"/>
        <w:jc w:val="both"/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2968"/>
        <w:gridCol w:w="3300"/>
      </w:tblGrid>
      <w:tr w:rsidR="00E27D7B" w:rsidTr="00C52675">
        <w:tc>
          <w:tcPr>
            <w:tcW w:w="2968" w:type="dxa"/>
            <w:vAlign w:val="center"/>
          </w:tcPr>
          <w:p w:rsidR="00E27D7B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Profesión</w:t>
            </w:r>
          </w:p>
        </w:tc>
        <w:tc>
          <w:tcPr>
            <w:tcW w:w="3300" w:type="dxa"/>
            <w:vAlign w:val="center"/>
          </w:tcPr>
          <w:p w:rsidR="00E27D7B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</w:p>
        </w:tc>
      </w:tr>
    </w:tbl>
    <w:p w:rsidR="00E27D7B" w:rsidRDefault="00E27D7B" w:rsidP="00C52675">
      <w:pPr>
        <w:spacing w:before="74" w:line="360" w:lineRule="auto"/>
        <w:ind w:right="6"/>
        <w:jc w:val="both"/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2968"/>
        <w:gridCol w:w="3300"/>
      </w:tblGrid>
      <w:tr w:rsidR="00E27D7B" w:rsidTr="00C52675">
        <w:tc>
          <w:tcPr>
            <w:tcW w:w="2968" w:type="dxa"/>
            <w:vAlign w:val="center"/>
          </w:tcPr>
          <w:p w:rsidR="00E27D7B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Centro de trabajo</w:t>
            </w:r>
          </w:p>
        </w:tc>
        <w:tc>
          <w:tcPr>
            <w:tcW w:w="3300" w:type="dxa"/>
            <w:vAlign w:val="center"/>
          </w:tcPr>
          <w:p w:rsidR="00E27D7B" w:rsidRDefault="00E27D7B" w:rsidP="00C52675">
            <w:pPr>
              <w:spacing w:before="74" w:line="360" w:lineRule="auto"/>
              <w:ind w:right="6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</w:pPr>
          </w:p>
        </w:tc>
      </w:tr>
    </w:tbl>
    <w:p w:rsidR="00E27D7B" w:rsidRDefault="00E27D7B" w:rsidP="00C52675">
      <w:pPr>
        <w:spacing w:before="74" w:line="360" w:lineRule="auto"/>
        <w:ind w:right="6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E27D7B" w:rsidRPr="000B0A89" w:rsidRDefault="00E27D7B" w:rsidP="000B0A89">
      <w:pPr>
        <w:spacing w:before="74" w:line="360" w:lineRule="auto"/>
        <w:ind w:right="6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E27D7B" w:rsidRPr="003168FC" w:rsidRDefault="00E27D7B" w:rsidP="000B0A89">
      <w:pPr>
        <w:spacing w:before="74" w:line="360" w:lineRule="auto"/>
        <w:ind w:right="6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3168FC">
        <w:rPr>
          <w:rFonts w:ascii="Arial" w:hAnsi="Arial" w:cs="Arial"/>
          <w:b/>
          <w:i/>
          <w:iCs/>
          <w:sz w:val="16"/>
          <w:szCs w:val="16"/>
          <w:lang w:val="es-ES"/>
        </w:rPr>
        <w:t>En cumplimiento de lo establecido en la Ley Orgánica 15/1999, de 13 de diciembre, sobre Protección de Datos de Carácter Personal le informamos que los datos personales que haya facilitado o facilite en un futuro a AMINO.Gal (Abuso y Maltrato Infantil No. Galicia), se incorporan al correspondiente fichero propiedad de la Asociación, autorizando a ésta al tratamiento de los mismos para su utilización en relación a la gestión de asociados, actividades asociativas y fines estadísticos, históricos o científicos. Asimismo le informamos de los derechos de oposición, acceso, rectificación y cancelación, respecto de sus datos personales en los términos previstos en la Ley</w:t>
      </w:r>
      <w:r w:rsidRPr="003168FC">
        <w:rPr>
          <w:rFonts w:ascii="Arial" w:hAnsi="Arial" w:cs="Arial"/>
          <w:b/>
          <w:sz w:val="16"/>
          <w:szCs w:val="16"/>
          <w:lang w:val="es-ES"/>
        </w:rPr>
        <w:t xml:space="preserve">. </w:t>
      </w:r>
    </w:p>
    <w:p w:rsidR="00E27D7B" w:rsidRPr="003168FC" w:rsidRDefault="00E27D7B" w:rsidP="000B0A89">
      <w:pPr>
        <w:spacing w:before="74" w:line="360" w:lineRule="auto"/>
        <w:ind w:right="6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E27D7B" w:rsidRDefault="00E27D7B" w:rsidP="000B0A89">
      <w:pPr>
        <w:spacing w:before="74" w:line="360" w:lineRule="auto"/>
        <w:ind w:right="6"/>
        <w:jc w:val="both"/>
        <w:rPr>
          <w:rFonts w:ascii="Arial" w:hAnsi="Arial" w:cs="Arial"/>
          <w:b/>
          <w:i/>
          <w:iCs/>
          <w:sz w:val="16"/>
          <w:szCs w:val="16"/>
          <w:lang w:val="es-ES"/>
        </w:rPr>
      </w:pPr>
      <w:r>
        <w:rPr>
          <w:noProof/>
          <w:lang w:val="es-ES" w:eastAsia="es-ES"/>
        </w:rPr>
        <w:pict>
          <v:rect id="_x0000_s1028" style="position:absolute;left:0;text-align:left;margin-left:-16.5pt;margin-top:306pt;width:10.95pt;height:9pt;z-index:251658240"/>
        </w:pict>
      </w:r>
      <w:r>
        <w:rPr>
          <w:rFonts w:ascii="Arial" w:hAnsi="Arial" w:cs="Arial"/>
          <w:b/>
          <w:i/>
          <w:iCs/>
          <w:sz w:val="16"/>
          <w:szCs w:val="16"/>
          <w:lang w:val="es-ES"/>
        </w:rPr>
        <w:t xml:space="preserve"> </w:t>
      </w:r>
    </w:p>
    <w:tbl>
      <w:tblPr>
        <w:tblStyle w:val="TableGrid"/>
        <w:tblpPr w:leftFromText="141" w:rightFromText="141" w:vertAnchor="text" w:horzAnchor="page" w:tblpX="1353" w:tblpY="43"/>
        <w:tblW w:w="0" w:type="auto"/>
        <w:tblLook w:val="01E0"/>
      </w:tblPr>
      <w:tblGrid>
        <w:gridCol w:w="360"/>
      </w:tblGrid>
      <w:tr w:rsidR="00E27D7B" w:rsidTr="00C6102A">
        <w:trPr>
          <w:trHeight w:val="172"/>
        </w:trPr>
        <w:tc>
          <w:tcPr>
            <w:tcW w:w="360" w:type="dxa"/>
          </w:tcPr>
          <w:p w:rsidR="00E27D7B" w:rsidRDefault="00E27D7B" w:rsidP="00C6102A">
            <w:pPr>
              <w:spacing w:before="74" w:line="360" w:lineRule="auto"/>
              <w:ind w:right="6"/>
              <w:jc w:val="both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s-ES"/>
              </w:rPr>
            </w:pPr>
          </w:p>
        </w:tc>
      </w:tr>
    </w:tbl>
    <w:p w:rsidR="00E27D7B" w:rsidRPr="003168FC" w:rsidRDefault="00E27D7B" w:rsidP="00C6102A">
      <w:pPr>
        <w:spacing w:before="74" w:line="360" w:lineRule="auto"/>
        <w:ind w:right="6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3168FC">
        <w:rPr>
          <w:rFonts w:ascii="Arial" w:hAnsi="Arial" w:cs="Arial"/>
          <w:b/>
          <w:i/>
          <w:iCs/>
          <w:sz w:val="16"/>
          <w:szCs w:val="16"/>
          <w:lang w:val="es-ES"/>
        </w:rPr>
        <w:t xml:space="preserve">No autorizo a AMINO.GAL, a hacer uso de las fotografías, individuales o en grupo en las que aparezca mi imagen en las distintas actividades en las que participe para ser publicadas en la página web de AMINO.GAL, prensa, exposiciones, </w:t>
      </w:r>
      <w:r>
        <w:rPr>
          <w:rFonts w:ascii="Arial" w:hAnsi="Arial" w:cs="Arial"/>
          <w:b/>
          <w:i/>
          <w:iCs/>
          <w:sz w:val="16"/>
          <w:szCs w:val="16"/>
          <w:lang w:val="es-ES"/>
        </w:rPr>
        <w:t xml:space="preserve">      </w:t>
      </w:r>
      <w:r>
        <w:rPr>
          <w:rFonts w:ascii="Arial" w:hAnsi="Arial" w:cs="Arial"/>
          <w:b/>
          <w:i/>
          <w:iCs/>
          <w:sz w:val="16"/>
          <w:szCs w:val="16"/>
          <w:lang w:val="es-ES"/>
        </w:rPr>
        <w:tab/>
      </w:r>
      <w:r w:rsidRPr="003168FC">
        <w:rPr>
          <w:rFonts w:ascii="Arial" w:hAnsi="Arial" w:cs="Arial"/>
          <w:b/>
          <w:i/>
          <w:iCs/>
          <w:sz w:val="16"/>
          <w:szCs w:val="16"/>
          <w:lang w:val="es-ES"/>
        </w:rPr>
        <w:t>revistas y publicaciones que realice la asociación</w:t>
      </w:r>
      <w:r>
        <w:rPr>
          <w:rFonts w:ascii="Arial" w:hAnsi="Arial" w:cs="Arial"/>
          <w:b/>
          <w:i/>
          <w:iCs/>
          <w:sz w:val="16"/>
          <w:szCs w:val="16"/>
          <w:lang w:val="es-ES"/>
        </w:rPr>
        <w:t>.</w:t>
      </w:r>
    </w:p>
    <w:sectPr w:rsidR="00E27D7B" w:rsidRPr="003168FC" w:rsidSect="00A52878">
      <w:headerReference w:type="default" r:id="rId7"/>
      <w:footerReference w:type="default" r:id="rId8"/>
      <w:type w:val="continuous"/>
      <w:pgSz w:w="11907" w:h="16860"/>
      <w:pgMar w:top="2268" w:right="1020" w:bottom="1702" w:left="1020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7B" w:rsidRDefault="00E27D7B" w:rsidP="00846A30">
      <w:r>
        <w:separator/>
      </w:r>
    </w:p>
  </w:endnote>
  <w:endnote w:type="continuationSeparator" w:id="0">
    <w:p w:rsidR="00E27D7B" w:rsidRDefault="00E27D7B" w:rsidP="0084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7B" w:rsidRDefault="00E27D7B">
    <w:pPr>
      <w:pStyle w:val="Footer"/>
      <w:jc w:val="center"/>
    </w:pPr>
    <w:fldSimple w:instr="PAGE   \* MERGEFORMAT">
      <w:r w:rsidRPr="00C6102A">
        <w:rPr>
          <w:noProof/>
          <w:lang w:val="es-ES"/>
        </w:rPr>
        <w:t>1</w:t>
      </w:r>
    </w:fldSimple>
  </w:p>
  <w:p w:rsidR="00E27D7B" w:rsidRDefault="00E27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7B" w:rsidRDefault="00E27D7B" w:rsidP="00846A30">
      <w:r>
        <w:separator/>
      </w:r>
    </w:p>
  </w:footnote>
  <w:footnote w:type="continuationSeparator" w:id="0">
    <w:p w:rsidR="00E27D7B" w:rsidRDefault="00E27D7B" w:rsidP="0084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7B" w:rsidRDefault="00E27D7B" w:rsidP="00846A30">
    <w:pPr>
      <w:spacing w:before="99"/>
      <w:ind w:left="6756"/>
      <w:rPr>
        <w:rFonts w:ascii="Times New Roman" w:hAnsi="Times New Roman"/>
        <w:sz w:val="20"/>
        <w:szCs w:val="20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08" o:spid="_x0000_s2049" type="#_x0000_t75" style="position:absolute;left:0;text-align:left;margin-left:360.75pt;margin-top:-22.5pt;width:149.35pt;height:42.15pt;z-index:251660288;visibility:visible">
          <v:imagedata r:id="rId1" o:title=""/>
        </v:shape>
      </w:pict>
    </w:r>
  </w:p>
  <w:p w:rsidR="00E27D7B" w:rsidRDefault="00E27D7B" w:rsidP="00846A30">
    <w:pPr>
      <w:pStyle w:val="BodyText"/>
      <w:spacing w:before="64"/>
      <w:ind w:left="5461"/>
      <w:rPr>
        <w:color w:val="A6A6A6"/>
        <w:spacing w:val="-2"/>
        <w:lang w:val="es-ES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left:0;text-align:left;margin-left:289.5pt;margin-top:9.25pt;width:226.7pt;height:128.9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NrJQIAACU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" stroked="f">
          <v:textbox style="mso-fit-shape-to-text:t">
            <w:txbxContent>
              <w:p w:rsidR="00E27D7B" w:rsidRPr="00D63021" w:rsidRDefault="00E27D7B" w:rsidP="00846A30">
                <w:pPr>
                  <w:jc w:val="right"/>
                  <w:rPr>
                    <w:color w:val="808080"/>
                    <w:sz w:val="24"/>
                    <w:szCs w:val="24"/>
                    <w:lang w:val="es-ES"/>
                  </w:rPr>
                </w:pPr>
                <w:r w:rsidRPr="00D63021">
                  <w:rPr>
                    <w:color w:val="808080"/>
                    <w:sz w:val="24"/>
                    <w:szCs w:val="24"/>
                    <w:lang w:val="es-ES"/>
                  </w:rPr>
                  <w:t>Abuso y Maltrato Infantil NO. Galicia</w:t>
                </w:r>
              </w:p>
            </w:txbxContent>
          </v:textbox>
        </v:shape>
      </w:pict>
    </w:r>
  </w:p>
  <w:p w:rsidR="00E27D7B" w:rsidRPr="00846A30" w:rsidRDefault="00E27D7B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8B0"/>
    <w:multiLevelType w:val="hybridMultilevel"/>
    <w:tmpl w:val="0BB816B4"/>
    <w:lvl w:ilvl="0" w:tplc="6D18C1D2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8D8FBD4">
      <w:start w:val="1"/>
      <w:numFmt w:val="bullet"/>
      <w:lvlText w:val="•"/>
      <w:lvlJc w:val="left"/>
      <w:rPr>
        <w:rFonts w:hint="default"/>
      </w:rPr>
    </w:lvl>
    <w:lvl w:ilvl="2" w:tplc="8C762220">
      <w:start w:val="1"/>
      <w:numFmt w:val="bullet"/>
      <w:lvlText w:val="•"/>
      <w:lvlJc w:val="left"/>
      <w:rPr>
        <w:rFonts w:hint="default"/>
      </w:rPr>
    </w:lvl>
    <w:lvl w:ilvl="3" w:tplc="8006016E">
      <w:start w:val="1"/>
      <w:numFmt w:val="bullet"/>
      <w:lvlText w:val="•"/>
      <w:lvlJc w:val="left"/>
      <w:rPr>
        <w:rFonts w:hint="default"/>
      </w:rPr>
    </w:lvl>
    <w:lvl w:ilvl="4" w:tplc="5ADE8884">
      <w:start w:val="1"/>
      <w:numFmt w:val="bullet"/>
      <w:lvlText w:val="•"/>
      <w:lvlJc w:val="left"/>
      <w:rPr>
        <w:rFonts w:hint="default"/>
      </w:rPr>
    </w:lvl>
    <w:lvl w:ilvl="5" w:tplc="9364C738">
      <w:start w:val="1"/>
      <w:numFmt w:val="bullet"/>
      <w:lvlText w:val="•"/>
      <w:lvlJc w:val="left"/>
      <w:rPr>
        <w:rFonts w:hint="default"/>
      </w:rPr>
    </w:lvl>
    <w:lvl w:ilvl="6" w:tplc="377AA638">
      <w:start w:val="1"/>
      <w:numFmt w:val="bullet"/>
      <w:lvlText w:val="•"/>
      <w:lvlJc w:val="left"/>
      <w:rPr>
        <w:rFonts w:hint="default"/>
      </w:rPr>
    </w:lvl>
    <w:lvl w:ilvl="7" w:tplc="1AA44EFA">
      <w:start w:val="1"/>
      <w:numFmt w:val="bullet"/>
      <w:lvlText w:val="•"/>
      <w:lvlJc w:val="left"/>
      <w:rPr>
        <w:rFonts w:hint="default"/>
      </w:rPr>
    </w:lvl>
    <w:lvl w:ilvl="8" w:tplc="2248AC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5FC"/>
    <w:rsid w:val="000B0A89"/>
    <w:rsid w:val="00223604"/>
    <w:rsid w:val="003168FC"/>
    <w:rsid w:val="003A472E"/>
    <w:rsid w:val="00846A30"/>
    <w:rsid w:val="008B5058"/>
    <w:rsid w:val="009515FC"/>
    <w:rsid w:val="00A52878"/>
    <w:rsid w:val="00C24959"/>
    <w:rsid w:val="00C52675"/>
    <w:rsid w:val="00C6102A"/>
    <w:rsid w:val="00D63021"/>
    <w:rsid w:val="00DB6AE8"/>
    <w:rsid w:val="00E27D7B"/>
    <w:rsid w:val="00ED0E64"/>
    <w:rsid w:val="00ED745D"/>
    <w:rsid w:val="00F3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58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B505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B5058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E8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B5058"/>
  </w:style>
  <w:style w:type="paragraph" w:customStyle="1" w:styleId="TableParagraph">
    <w:name w:val="Table Paragraph"/>
    <w:basedOn w:val="Normal"/>
    <w:uiPriority w:val="99"/>
    <w:rsid w:val="008B5058"/>
  </w:style>
  <w:style w:type="paragraph" w:styleId="Header">
    <w:name w:val="header"/>
    <w:basedOn w:val="Normal"/>
    <w:link w:val="HeaderChar"/>
    <w:uiPriority w:val="99"/>
    <w:rsid w:val="00846A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A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A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A30"/>
    <w:rPr>
      <w:rFonts w:cs="Times New Roman"/>
    </w:rPr>
  </w:style>
  <w:style w:type="table" w:styleId="TableGrid">
    <w:name w:val="Table Grid"/>
    <w:basedOn w:val="TableNormal"/>
    <w:uiPriority w:val="99"/>
    <w:locked/>
    <w:rsid w:val="00C52675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171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ARPESCO</dc:title>
  <dc:subject/>
  <dc:creator>SUPERVISOR</dc:creator>
  <cp:keywords/>
  <dc:description/>
  <cp:lastModifiedBy>Isa</cp:lastModifiedBy>
  <cp:revision>4</cp:revision>
  <dcterms:created xsi:type="dcterms:W3CDTF">2017-02-20T10:56:00Z</dcterms:created>
  <dcterms:modified xsi:type="dcterms:W3CDTF">2017-02-20T11:06:00Z</dcterms:modified>
</cp:coreProperties>
</file>